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16769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 w:rsidP="002F6341">
      <w:pPr>
        <w:pStyle w:val="3"/>
        <w:jc w:val="left"/>
      </w:pPr>
      <w:r>
        <w:t>ΥΠΕΥΘΥΝΗ ΔΗΛΩΣΗ</w:t>
      </w:r>
      <w:r w:rsidR="00A77912">
        <w:t xml:space="preserve">  ΓΟΝΕΑ Ή ΚΗΔΕΜΟΝΑ ΓΙΑ ΤΗΝ ΕΓΓΡΑΦΗ ΜΑΘΗΤΗ </w:t>
      </w:r>
    </w:p>
    <w:p w:rsidR="00832A6F" w:rsidRPr="005A5BD5" w:rsidRDefault="002F6341" w:rsidP="002F6341">
      <w:pPr>
        <w:pStyle w:val="3"/>
        <w:jc w:val="left"/>
        <w:rPr>
          <w:sz w:val="24"/>
          <w:vertAlign w:val="superscript"/>
        </w:rPr>
      </w:pPr>
      <w:r>
        <w:t xml:space="preserve">                                                   </w:t>
      </w:r>
      <w:r w:rsidR="00832A6F">
        <w:t xml:space="preserve"> </w:t>
      </w:r>
      <w:r w:rsidR="00832A6F">
        <w:rPr>
          <w:sz w:val="24"/>
          <w:vertAlign w:val="superscript"/>
        </w:rPr>
        <w:t>(άρθρο 8 Ν.1599/1986)</w:t>
      </w:r>
    </w:p>
    <w:p w:rsidR="00832A6F" w:rsidRDefault="00832A6F" w:rsidP="005A5BD5">
      <w:pPr>
        <w:pStyle w:val="20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A779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A77912" w:rsidRDefault="00A77912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11</w:t>
            </w:r>
            <w:r w:rsidRPr="00A77912">
              <w:rPr>
                <w:rFonts w:ascii="Arial" w:hAnsi="Arial" w:cs="Arial"/>
                <w:vertAlign w:val="superscript"/>
              </w:rPr>
              <w:t>ο</w:t>
            </w:r>
            <w:r>
              <w:rPr>
                <w:rFonts w:ascii="Arial" w:hAnsi="Arial" w:cs="Arial"/>
              </w:rPr>
              <w:t xml:space="preserve">  ΓΥΜΝΑΣΙΟ ΠΑΤΡΑΣ      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 w:rsidRPr="00BE49F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BE49F5" w:rsidRDefault="00832A6F" w:rsidP="005A5BD5">
            <w:pPr>
              <w:ind w:right="124"/>
              <w:rPr>
                <w:rFonts w:asciiTheme="minorHAnsi" w:hAnsiTheme="minorHAnsi" w:cs="Arial"/>
                <w:sz w:val="22"/>
                <w:szCs w:val="22"/>
              </w:rPr>
            </w:pPr>
          </w:p>
          <w:p w:rsidR="00832A6F" w:rsidRPr="00BE49F5" w:rsidRDefault="00832A6F" w:rsidP="005A5BD5">
            <w:pPr>
              <w:ind w:right="124"/>
              <w:rPr>
                <w:rFonts w:asciiTheme="minorHAnsi" w:hAnsiTheme="minorHAnsi" w:cs="Arial"/>
                <w:sz w:val="22"/>
                <w:szCs w:val="22"/>
              </w:rPr>
            </w:pPr>
            <w:r w:rsidRPr="00BE49F5">
              <w:rPr>
                <w:rFonts w:asciiTheme="minorHAnsi" w:hAnsiTheme="minorHAnsi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BE49F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(3)</w:t>
            </w:r>
            <w:r w:rsidRPr="00BE49F5">
              <w:rPr>
                <w:rFonts w:asciiTheme="minorHAnsi" w:hAnsiTheme="minorHAnsi" w:cs="Arial"/>
                <w:sz w:val="22"/>
                <w:szCs w:val="22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RPr="00BE49F5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E0800" w:rsidRPr="00BE49F5" w:rsidRDefault="000E0800" w:rsidP="005A5BD5">
            <w:pPr>
              <w:spacing w:before="60"/>
              <w:ind w:right="125"/>
              <w:rPr>
                <w:rFonts w:asciiTheme="minorHAnsi" w:hAnsiTheme="minorHAnsi" w:cs="Arial"/>
                <w:sz w:val="22"/>
                <w:szCs w:val="22"/>
              </w:rPr>
            </w:pPr>
          </w:p>
          <w:p w:rsidR="00580DC0" w:rsidRPr="00BE49F5" w:rsidRDefault="000E0800" w:rsidP="005A5BD5">
            <w:pPr>
              <w:spacing w:before="60"/>
              <w:ind w:right="125"/>
              <w:rPr>
                <w:rFonts w:asciiTheme="minorHAnsi" w:hAnsiTheme="minorHAnsi" w:cs="Arial"/>
                <w:sz w:val="22"/>
                <w:szCs w:val="22"/>
              </w:rPr>
            </w:pPr>
            <w:r w:rsidRPr="00BE49F5">
              <w:rPr>
                <w:rFonts w:asciiTheme="minorHAnsi" w:hAnsiTheme="minorHAnsi" w:cs="Arial"/>
                <w:sz w:val="22"/>
                <w:szCs w:val="22"/>
              </w:rPr>
              <w:t>σε εφαρμογή των άρθρων 9,</w:t>
            </w:r>
            <w:r w:rsidR="00BC7B1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E49F5">
              <w:rPr>
                <w:rFonts w:asciiTheme="minorHAnsi" w:hAnsiTheme="minorHAnsi" w:cs="Arial"/>
                <w:sz w:val="22"/>
                <w:szCs w:val="22"/>
              </w:rPr>
              <w:t>12,13,17,18,19,</w:t>
            </w:r>
            <w:r w:rsidR="00B24D49">
              <w:rPr>
                <w:rFonts w:asciiTheme="minorHAnsi" w:hAnsiTheme="minorHAnsi" w:cs="Arial"/>
                <w:sz w:val="22"/>
                <w:szCs w:val="22"/>
              </w:rPr>
              <w:t>21,</w:t>
            </w:r>
            <w:r w:rsidRPr="00BE49F5">
              <w:rPr>
                <w:rFonts w:asciiTheme="minorHAnsi" w:hAnsiTheme="minorHAnsi" w:cs="Arial"/>
                <w:sz w:val="22"/>
                <w:szCs w:val="22"/>
              </w:rPr>
              <w:t>23,24,</w:t>
            </w:r>
            <w:r w:rsidR="00B24D49">
              <w:rPr>
                <w:rFonts w:asciiTheme="minorHAnsi" w:hAnsiTheme="minorHAnsi" w:cs="Arial"/>
                <w:sz w:val="22"/>
                <w:szCs w:val="22"/>
              </w:rPr>
              <w:t>25,28,</w:t>
            </w:r>
            <w:r w:rsidRPr="00BE49F5">
              <w:rPr>
                <w:rFonts w:asciiTheme="minorHAnsi" w:hAnsiTheme="minorHAnsi" w:cs="Arial"/>
                <w:sz w:val="22"/>
                <w:szCs w:val="22"/>
              </w:rPr>
              <w:t xml:space="preserve">29 της </w:t>
            </w:r>
            <w:r w:rsidRPr="00B24D49">
              <w:rPr>
                <w:rFonts w:asciiTheme="minorHAnsi" w:hAnsiTheme="minorHAnsi" w:cs="Arial"/>
                <w:b/>
                <w:sz w:val="22"/>
                <w:szCs w:val="22"/>
              </w:rPr>
              <w:t>Υ.Α. 10645/ΓΔ4 (Φ.Ε.Κ. 120 β’/</w:t>
            </w:r>
            <w:r w:rsidR="00975C2E" w:rsidRPr="00B24D4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24D49">
              <w:rPr>
                <w:rFonts w:asciiTheme="minorHAnsi" w:hAnsiTheme="minorHAnsi" w:cs="Arial"/>
                <w:b/>
                <w:sz w:val="22"/>
                <w:szCs w:val="22"/>
              </w:rPr>
              <w:t>23.1.2018</w:t>
            </w:r>
            <w:r w:rsidRPr="00BE49F5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BC7B14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580DC0" w:rsidRPr="00BE49F5">
              <w:rPr>
                <w:rFonts w:asciiTheme="minorHAnsi" w:hAnsiTheme="minorHAnsi" w:cs="Arial"/>
                <w:sz w:val="22"/>
                <w:szCs w:val="22"/>
              </w:rPr>
              <w:t>της οποίας έχω λάβει γνώση</w:t>
            </w:r>
          </w:p>
        </w:tc>
      </w:tr>
      <w:tr w:rsidR="00832A6F" w:rsidRPr="00BE49F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24D49" w:rsidRDefault="00580DC0" w:rsidP="00B24D49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B24D49">
              <w:rPr>
                <w:rFonts w:asciiTheme="minorHAnsi" w:hAnsiTheme="minorHAnsi" w:cs="Arial"/>
                <w:b/>
                <w:sz w:val="22"/>
                <w:szCs w:val="22"/>
              </w:rPr>
              <w:t>Είμαι νό</w:t>
            </w:r>
            <w:r w:rsidR="000E0800" w:rsidRPr="00B24D49">
              <w:rPr>
                <w:rFonts w:asciiTheme="minorHAnsi" w:hAnsiTheme="minorHAnsi" w:cs="Arial"/>
                <w:b/>
                <w:sz w:val="22"/>
                <w:szCs w:val="22"/>
              </w:rPr>
              <w:t xml:space="preserve">μιμος </w:t>
            </w:r>
            <w:r w:rsidR="00BE49F5" w:rsidRPr="00B24D4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E0800" w:rsidRPr="00B24D49">
              <w:rPr>
                <w:rFonts w:asciiTheme="minorHAnsi" w:hAnsiTheme="minorHAnsi" w:cs="Arial"/>
                <w:b/>
                <w:sz w:val="22"/>
                <w:szCs w:val="22"/>
              </w:rPr>
              <w:t>κηδεμόνας</w:t>
            </w:r>
            <w:r w:rsidR="00BE49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E0800" w:rsidRPr="00BE49F5">
              <w:rPr>
                <w:rFonts w:asciiTheme="minorHAnsi" w:hAnsiTheme="minorHAnsi" w:cs="Arial"/>
                <w:sz w:val="22"/>
                <w:szCs w:val="22"/>
              </w:rPr>
              <w:t xml:space="preserve"> τ…</w:t>
            </w:r>
            <w:r w:rsidRPr="00BE49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E0800" w:rsidRPr="00BE49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7791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E0800" w:rsidRPr="00BE49F5">
              <w:rPr>
                <w:rFonts w:asciiTheme="minorHAnsi" w:hAnsiTheme="minorHAnsi" w:cs="Arial"/>
                <w:sz w:val="22"/>
                <w:szCs w:val="22"/>
              </w:rPr>
              <w:t>μαθητ…</w:t>
            </w:r>
            <w:r w:rsidR="00A77912"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="00B24D49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="00B24D49" w:rsidRPr="00B24D49">
              <w:rPr>
                <w:rFonts w:asciiTheme="minorHAnsi" w:hAnsiTheme="minorHAnsi" w:cs="Arial"/>
                <w:sz w:val="22"/>
                <w:szCs w:val="22"/>
              </w:rPr>
              <w:t>της ……. τάξης</w:t>
            </w:r>
            <w:r w:rsidR="000E0800" w:rsidRPr="00BE49F5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 w:rsidR="00B24D49">
              <w:rPr>
                <w:rFonts w:asciiTheme="minorHAnsi" w:hAnsiTheme="minorHAnsi" w:cs="Arial"/>
                <w:sz w:val="22"/>
                <w:szCs w:val="22"/>
              </w:rPr>
              <w:t>με στοιχεία:</w:t>
            </w:r>
            <w:r w:rsidR="000E0800" w:rsidRPr="00BE49F5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</w:t>
            </w:r>
            <w:r w:rsidRPr="00BE49F5">
              <w:rPr>
                <w:rFonts w:asciiTheme="minorHAnsi" w:hAnsiTheme="minorHAnsi" w:cs="Arial"/>
                <w:sz w:val="22"/>
                <w:szCs w:val="22"/>
              </w:rPr>
              <w:t xml:space="preserve">                    </w:t>
            </w:r>
            <w:r w:rsidR="00BE49F5"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</w:p>
          <w:p w:rsidR="00832A6F" w:rsidRPr="00BE49F5" w:rsidRDefault="00B24D49" w:rsidP="00B24D49">
            <w:pPr>
              <w:spacing w:before="60"/>
              <w:ind w:right="12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B24D4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επώνυμο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</w:t>
            </w:r>
            <w:r w:rsidRPr="00B24D4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όνομα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</w:p>
        </w:tc>
      </w:tr>
      <w:tr w:rsidR="00832A6F" w:rsidRPr="00BE49F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0800" w:rsidRPr="00BE49F5" w:rsidRDefault="000E0800" w:rsidP="000E0800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BE49F5">
              <w:rPr>
                <w:rFonts w:asciiTheme="minorHAnsi" w:hAnsiTheme="minorHAnsi" w:cs="Arial"/>
                <w:sz w:val="22"/>
                <w:szCs w:val="22"/>
              </w:rPr>
              <w:t>Η μόνιμη κατοικία μου είναι στη διεύθυνση…</w:t>
            </w:r>
            <w:r w:rsidR="00580DC0" w:rsidRPr="00BE49F5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832A6F" w:rsidRPr="00BE49F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E49F5" w:rsidRDefault="000E0800" w:rsidP="000E0800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77912">
              <w:rPr>
                <w:rFonts w:asciiTheme="minorHAnsi" w:hAnsiTheme="minorHAnsi" w:cs="Arial"/>
                <w:b/>
                <w:sz w:val="22"/>
                <w:szCs w:val="22"/>
              </w:rPr>
              <w:t>Το τηλέφωνό μου είναι το</w:t>
            </w:r>
            <w:r w:rsidR="00B24D49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BE49F5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(σταθερό),                                    (κινητό)</w:t>
            </w:r>
          </w:p>
        </w:tc>
      </w:tr>
      <w:tr w:rsidR="00832A6F" w:rsidRPr="00BE49F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24D49" w:rsidRDefault="000E0800" w:rsidP="000E0800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4D49">
              <w:rPr>
                <w:rFonts w:asciiTheme="minorHAnsi" w:hAnsiTheme="minorHAnsi" w:cs="Arial"/>
                <w:b/>
                <w:sz w:val="22"/>
                <w:szCs w:val="22"/>
              </w:rPr>
              <w:t xml:space="preserve">Το </w:t>
            </w:r>
            <w:r w:rsidRPr="00B24D4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</w:t>
            </w:r>
            <w:r w:rsidRPr="00B24D49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B24D4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mail</w:t>
            </w:r>
            <w:r w:rsidRPr="00B24D49">
              <w:rPr>
                <w:rFonts w:asciiTheme="minorHAnsi" w:hAnsiTheme="minorHAnsi" w:cs="Arial"/>
                <w:b/>
                <w:sz w:val="22"/>
                <w:szCs w:val="22"/>
              </w:rPr>
              <w:t xml:space="preserve"> μου είναι το</w:t>
            </w:r>
            <w:r w:rsidR="00B24D49" w:rsidRPr="00B24D4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B24D4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832A6F" w:rsidRPr="00BE49F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E49F5" w:rsidRDefault="000E0800">
            <w:pPr>
              <w:spacing w:before="60"/>
              <w:ind w:right="125"/>
              <w:rPr>
                <w:rFonts w:asciiTheme="minorHAnsi" w:hAnsiTheme="minorHAnsi" w:cs="Arial"/>
                <w:sz w:val="22"/>
                <w:szCs w:val="22"/>
              </w:rPr>
            </w:pPr>
            <w:r w:rsidRPr="00BE49F5">
              <w:rPr>
                <w:rFonts w:asciiTheme="minorHAnsi" w:hAnsiTheme="minorHAnsi" w:cs="Arial"/>
                <w:sz w:val="22"/>
                <w:szCs w:val="22"/>
              </w:rPr>
              <w:t>Κάθε επικοινωνία μου με το σχολείο θα γίνεται με έναν από τους παραπάνω τρόπους και θα γνωστοποιήσω έγκαιρα στο σχολείο με δήλωσή μου κάθε αλλαγή των παραπάνω στοιχείων</w:t>
            </w:r>
            <w:r w:rsidR="00580DC0" w:rsidRPr="00BE49F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32A6F" w:rsidRPr="00BE49F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E49F5" w:rsidRDefault="00F42FF6">
            <w:pPr>
              <w:spacing w:before="60"/>
              <w:ind w:right="125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832A6F" w:rsidRPr="00BE49F5">
              <w:rPr>
                <w:rFonts w:asciiTheme="minorHAnsi" w:hAnsiTheme="minorHAnsi" w:cs="Arial"/>
                <w:sz w:val="22"/>
                <w:szCs w:val="22"/>
              </w:rPr>
              <w:t xml:space="preserve"> (4)</w:t>
            </w:r>
          </w:p>
        </w:tc>
      </w:tr>
    </w:tbl>
    <w:p w:rsidR="00832A6F" w:rsidRPr="00BE49F5" w:rsidRDefault="00832A6F">
      <w:pPr>
        <w:rPr>
          <w:rFonts w:asciiTheme="minorHAnsi" w:hAnsiTheme="minorHAnsi"/>
          <w:sz w:val="22"/>
          <w:szCs w:val="22"/>
        </w:rPr>
      </w:pPr>
    </w:p>
    <w:p w:rsidR="00832A6F" w:rsidRPr="00BE49F5" w:rsidRDefault="00832A6F" w:rsidP="00BE49F5">
      <w:pPr>
        <w:pStyle w:val="a6"/>
        <w:ind w:left="0" w:right="484"/>
        <w:jc w:val="right"/>
        <w:rPr>
          <w:rFonts w:asciiTheme="minorHAnsi" w:hAnsiTheme="minorHAnsi"/>
          <w:sz w:val="22"/>
          <w:szCs w:val="22"/>
        </w:rPr>
      </w:pPr>
      <w:r w:rsidRPr="00BE49F5">
        <w:rPr>
          <w:rFonts w:asciiTheme="minorHAnsi" w:hAnsiTheme="minorHAnsi"/>
          <w:sz w:val="22"/>
          <w:szCs w:val="22"/>
        </w:rPr>
        <w:t xml:space="preserve">Ημερομηνία:      </w:t>
      </w:r>
      <w:r w:rsidR="00B24D49">
        <w:rPr>
          <w:rFonts w:asciiTheme="minorHAnsi" w:hAnsiTheme="minorHAnsi"/>
          <w:sz w:val="22"/>
          <w:szCs w:val="22"/>
        </w:rPr>
        <w:t>…....../</w:t>
      </w:r>
      <w:r w:rsidR="00A77912">
        <w:rPr>
          <w:rFonts w:asciiTheme="minorHAnsi" w:hAnsiTheme="minorHAnsi"/>
          <w:sz w:val="22"/>
          <w:szCs w:val="22"/>
        </w:rPr>
        <w:t>.</w:t>
      </w:r>
      <w:r w:rsidR="00B24D49">
        <w:rPr>
          <w:rFonts w:asciiTheme="minorHAnsi" w:hAnsiTheme="minorHAnsi"/>
          <w:sz w:val="22"/>
          <w:szCs w:val="22"/>
        </w:rPr>
        <w:t>...…/</w:t>
      </w:r>
      <w:r w:rsidRPr="00BE49F5">
        <w:rPr>
          <w:rFonts w:asciiTheme="minorHAnsi" w:hAnsiTheme="minorHAnsi"/>
          <w:sz w:val="22"/>
          <w:szCs w:val="22"/>
        </w:rPr>
        <w:t>20……</w:t>
      </w:r>
    </w:p>
    <w:p w:rsidR="00B24D49" w:rsidRDefault="00B24D49" w:rsidP="00B24D49">
      <w:pPr>
        <w:pStyle w:val="a6"/>
        <w:ind w:left="0" w:right="48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</w:t>
      </w:r>
      <w:r w:rsidR="00832A6F" w:rsidRPr="00BE49F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</w:t>
      </w:r>
    </w:p>
    <w:p w:rsidR="00832A6F" w:rsidRDefault="00B24D49" w:rsidP="00B24D49">
      <w:pPr>
        <w:pStyle w:val="a6"/>
        <w:ind w:left="0" w:right="48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……….      </w:t>
      </w:r>
      <w:r w:rsidRPr="00BE49F5">
        <w:rPr>
          <w:rFonts w:asciiTheme="minorHAnsi" w:hAnsiTheme="minorHAnsi"/>
          <w:sz w:val="22"/>
          <w:szCs w:val="22"/>
        </w:rPr>
        <w:t>Δηλ</w:t>
      </w:r>
      <w:r>
        <w:rPr>
          <w:rFonts w:asciiTheme="minorHAnsi" w:hAnsiTheme="minorHAnsi"/>
          <w:sz w:val="22"/>
          <w:szCs w:val="22"/>
        </w:rPr>
        <w:t>…………..</w:t>
      </w:r>
    </w:p>
    <w:p w:rsidR="005A5BD5" w:rsidRDefault="005A5BD5">
      <w:pPr>
        <w:pStyle w:val="a6"/>
        <w:ind w:left="0"/>
        <w:jc w:val="right"/>
        <w:rPr>
          <w:rFonts w:asciiTheme="minorHAnsi" w:hAnsiTheme="minorHAnsi"/>
          <w:sz w:val="22"/>
          <w:szCs w:val="22"/>
        </w:rPr>
      </w:pPr>
    </w:p>
    <w:p w:rsidR="00BE49F5" w:rsidRPr="00BE49F5" w:rsidRDefault="00BE49F5">
      <w:pPr>
        <w:pStyle w:val="a6"/>
        <w:ind w:left="0"/>
        <w:jc w:val="right"/>
        <w:rPr>
          <w:rFonts w:asciiTheme="minorHAnsi" w:hAnsiTheme="minorHAnsi"/>
          <w:sz w:val="22"/>
          <w:szCs w:val="22"/>
        </w:rPr>
      </w:pPr>
    </w:p>
    <w:p w:rsidR="00BE49F5" w:rsidRDefault="00BE49F5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BE49F5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832A6F" w:rsidSect="007F1A2C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5F1" w:rsidRDefault="003A65F1">
      <w:r>
        <w:separator/>
      </w:r>
    </w:p>
  </w:endnote>
  <w:endnote w:type="continuationSeparator" w:id="1">
    <w:p w:rsidR="003A65F1" w:rsidRDefault="003A6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5F1" w:rsidRDefault="003A65F1">
      <w:r>
        <w:separator/>
      </w:r>
    </w:p>
  </w:footnote>
  <w:footnote w:type="continuationSeparator" w:id="1">
    <w:p w:rsidR="003A65F1" w:rsidRDefault="003A6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A5BD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CF7CB4"/>
    <w:multiLevelType w:val="hybridMultilevel"/>
    <w:tmpl w:val="A82E781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7410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B33D5"/>
    <w:rsid w:val="000E0800"/>
    <w:rsid w:val="00167696"/>
    <w:rsid w:val="002F6341"/>
    <w:rsid w:val="002F6492"/>
    <w:rsid w:val="0035003C"/>
    <w:rsid w:val="003A65F1"/>
    <w:rsid w:val="003A6E3F"/>
    <w:rsid w:val="00580DC0"/>
    <w:rsid w:val="005918D0"/>
    <w:rsid w:val="005A21FA"/>
    <w:rsid w:val="005A5BD5"/>
    <w:rsid w:val="00664394"/>
    <w:rsid w:val="00742264"/>
    <w:rsid w:val="007F1A2C"/>
    <w:rsid w:val="00832A6F"/>
    <w:rsid w:val="00975C2E"/>
    <w:rsid w:val="00A77912"/>
    <w:rsid w:val="00B24D49"/>
    <w:rsid w:val="00B949E7"/>
    <w:rsid w:val="00BC7B14"/>
    <w:rsid w:val="00BE49F5"/>
    <w:rsid w:val="00D77673"/>
    <w:rsid w:val="00DE1080"/>
    <w:rsid w:val="00E22853"/>
    <w:rsid w:val="00F42FF6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A2C"/>
    <w:rPr>
      <w:sz w:val="24"/>
      <w:szCs w:val="24"/>
    </w:rPr>
  </w:style>
  <w:style w:type="paragraph" w:styleId="1">
    <w:name w:val="heading 1"/>
    <w:basedOn w:val="a"/>
    <w:next w:val="a"/>
    <w:qFormat/>
    <w:rsid w:val="007F1A2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F1A2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F1A2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F1A2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F1A2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F1A2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F1A2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F1A2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F1A2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1A2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F1A2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F1A2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F1A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F1A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F1A2C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F1A2C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F63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F6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5EB2-5A32-4CE8-A54D-9B363B0E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Χρήστης των Windows</cp:lastModifiedBy>
  <cp:revision>2</cp:revision>
  <cp:lastPrinted>2019-09-20T07:54:00Z</cp:lastPrinted>
  <dcterms:created xsi:type="dcterms:W3CDTF">2019-09-24T12:43:00Z</dcterms:created>
  <dcterms:modified xsi:type="dcterms:W3CDTF">2019-09-24T12:43:00Z</dcterms:modified>
</cp:coreProperties>
</file>